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D92515" w:rsidP="00C65963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22.02.2023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9251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C68AA" w:rsidRDefault="00B9096E" w:rsidP="00EC68A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Конституцией Российской Федерации,</w:t>
      </w:r>
      <w:r w:rsidR="0082171C">
        <w:rPr>
          <w:iCs/>
          <w:sz w:val="28"/>
          <w:szCs w:val="28"/>
        </w:rPr>
        <w:t xml:space="preserve"> статьей 67  Федерального закона</w:t>
      </w:r>
      <w:r>
        <w:rPr>
          <w:iCs/>
          <w:sz w:val="28"/>
          <w:szCs w:val="28"/>
        </w:rPr>
        <w:t xml:space="preserve"> от 29.12.2012 № 273-ФЗ«Об образовании в Российской Федерации», приказом Министерства образования и науки Российской Федерации от</w:t>
      </w:r>
      <w:r w:rsidR="004B324F">
        <w:rPr>
          <w:iCs/>
          <w:sz w:val="28"/>
          <w:szCs w:val="28"/>
        </w:rPr>
        <w:t>15.05.2020</w:t>
      </w:r>
      <w:r w:rsidR="0082171C">
        <w:rPr>
          <w:iCs/>
          <w:sz w:val="28"/>
          <w:szCs w:val="28"/>
        </w:rPr>
        <w:t xml:space="preserve"> №</w:t>
      </w:r>
      <w:r w:rsidR="00677CE8">
        <w:rPr>
          <w:iCs/>
          <w:sz w:val="28"/>
          <w:szCs w:val="28"/>
        </w:rPr>
        <w:t>23</w:t>
      </w:r>
      <w:r w:rsidR="004B324F">
        <w:rPr>
          <w:iCs/>
          <w:sz w:val="28"/>
          <w:szCs w:val="28"/>
        </w:rPr>
        <w:t>6</w:t>
      </w:r>
      <w:r w:rsidR="00677CE8">
        <w:rPr>
          <w:iCs/>
          <w:sz w:val="28"/>
          <w:szCs w:val="28"/>
        </w:rPr>
        <w:t xml:space="preserve"> «Об утверждении порядка</w:t>
      </w:r>
      <w:r w:rsidR="00D2623A">
        <w:rPr>
          <w:iCs/>
          <w:sz w:val="28"/>
          <w:szCs w:val="28"/>
        </w:rPr>
        <w:t xml:space="preserve"> приема на обучении </w:t>
      </w:r>
      <w:r w:rsidR="00677CE8">
        <w:rPr>
          <w:iCs/>
          <w:sz w:val="28"/>
          <w:szCs w:val="28"/>
        </w:rPr>
        <w:t>по образовательным программам дошкольного образования», приказом Министерства образования и науки Российско</w:t>
      </w:r>
      <w:r w:rsidR="007A0FB2">
        <w:rPr>
          <w:iCs/>
          <w:sz w:val="28"/>
          <w:szCs w:val="28"/>
        </w:rPr>
        <w:t>й Федерации</w:t>
      </w:r>
      <w:r w:rsidR="00677CE8">
        <w:rPr>
          <w:iCs/>
          <w:sz w:val="28"/>
          <w:szCs w:val="28"/>
        </w:rPr>
        <w:t xml:space="preserve"> от </w:t>
      </w:r>
      <w:r w:rsidR="004B324F">
        <w:rPr>
          <w:iCs/>
          <w:sz w:val="28"/>
          <w:szCs w:val="28"/>
        </w:rPr>
        <w:t>02.09.2020</w:t>
      </w:r>
      <w:r>
        <w:rPr>
          <w:iCs/>
          <w:sz w:val="28"/>
          <w:szCs w:val="28"/>
        </w:rPr>
        <w:t xml:space="preserve">№ </w:t>
      </w:r>
      <w:r w:rsidR="004B324F">
        <w:rPr>
          <w:iCs/>
          <w:sz w:val="28"/>
          <w:szCs w:val="28"/>
        </w:rPr>
        <w:t>458</w:t>
      </w:r>
      <w:r>
        <w:rPr>
          <w:iCs/>
          <w:sz w:val="28"/>
          <w:szCs w:val="28"/>
        </w:rPr>
        <w:t xml:space="preserve"> «Об утверждении порядка приема граждан на обучение по образовательным программам нача</w:t>
      </w:r>
      <w:r w:rsidR="007A0FB2">
        <w:rPr>
          <w:iCs/>
          <w:sz w:val="28"/>
          <w:szCs w:val="28"/>
        </w:rPr>
        <w:t xml:space="preserve">льного общего, основного общего </w:t>
      </w:r>
      <w:r>
        <w:rPr>
          <w:iCs/>
          <w:sz w:val="28"/>
          <w:szCs w:val="28"/>
        </w:rPr>
        <w:t>и среднего общего образования»</w:t>
      </w:r>
      <w:r w:rsidR="00E9719C">
        <w:rPr>
          <w:iCs/>
          <w:sz w:val="28"/>
          <w:szCs w:val="28"/>
        </w:rPr>
        <w:t>: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B9096E" w:rsidRPr="00677CE8">
        <w:rPr>
          <w:iCs/>
          <w:sz w:val="28"/>
          <w:szCs w:val="28"/>
        </w:rPr>
        <w:t>Закрепить муниципальные образовательные</w:t>
      </w:r>
      <w:r w:rsidR="00E9719C">
        <w:rPr>
          <w:iCs/>
          <w:sz w:val="28"/>
          <w:szCs w:val="28"/>
        </w:rPr>
        <w:t xml:space="preserve"> учреждения</w:t>
      </w:r>
      <w:r w:rsidR="00B9096E" w:rsidRPr="00677CE8">
        <w:rPr>
          <w:iCs/>
          <w:sz w:val="28"/>
          <w:szCs w:val="28"/>
        </w:rPr>
        <w:t>за конкрет</w:t>
      </w:r>
      <w:r w:rsidR="0082171C">
        <w:rPr>
          <w:iCs/>
          <w:sz w:val="28"/>
          <w:szCs w:val="28"/>
        </w:rPr>
        <w:t>ными территориями района на 202</w:t>
      </w:r>
      <w:r w:rsidR="00D40B1C">
        <w:rPr>
          <w:iCs/>
          <w:sz w:val="28"/>
          <w:szCs w:val="28"/>
        </w:rPr>
        <w:t>3</w:t>
      </w:r>
      <w:r w:rsidR="0082171C">
        <w:rPr>
          <w:iCs/>
          <w:sz w:val="28"/>
          <w:szCs w:val="28"/>
        </w:rPr>
        <w:t>-202</w:t>
      </w:r>
      <w:r w:rsidR="00D40B1C">
        <w:rPr>
          <w:iCs/>
          <w:sz w:val="28"/>
          <w:szCs w:val="28"/>
        </w:rPr>
        <w:t>4</w:t>
      </w:r>
      <w:r w:rsidR="00B9096E" w:rsidRPr="00677CE8">
        <w:rPr>
          <w:iCs/>
          <w:sz w:val="28"/>
          <w:szCs w:val="28"/>
        </w:rPr>
        <w:t xml:space="preserve"> учебный год согласно приложению.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  </w:t>
      </w:r>
      <w:r w:rsidR="00B9096E" w:rsidRPr="00677CE8">
        <w:rPr>
          <w:sz w:val="28"/>
          <w:szCs w:val="28"/>
        </w:rPr>
        <w:t xml:space="preserve">Считать утратившим силу распоряжение администрации района </w:t>
      </w:r>
      <w:r w:rsidR="00E9719C">
        <w:rPr>
          <w:sz w:val="28"/>
          <w:szCs w:val="28"/>
        </w:rPr>
        <w:t xml:space="preserve">от   </w:t>
      </w:r>
      <w:r w:rsidR="00D40B1C">
        <w:rPr>
          <w:sz w:val="28"/>
          <w:szCs w:val="28"/>
        </w:rPr>
        <w:t>15</w:t>
      </w:r>
      <w:r w:rsidR="004421E8">
        <w:rPr>
          <w:sz w:val="28"/>
          <w:szCs w:val="28"/>
        </w:rPr>
        <w:t>.0</w:t>
      </w:r>
      <w:r w:rsidR="00D40B1C">
        <w:rPr>
          <w:sz w:val="28"/>
          <w:szCs w:val="28"/>
        </w:rPr>
        <w:t>2</w:t>
      </w:r>
      <w:r w:rsidR="004421E8">
        <w:rPr>
          <w:sz w:val="28"/>
          <w:szCs w:val="28"/>
        </w:rPr>
        <w:t>.202</w:t>
      </w:r>
      <w:r w:rsidR="00D40B1C">
        <w:rPr>
          <w:sz w:val="28"/>
          <w:szCs w:val="28"/>
        </w:rPr>
        <w:t>2</w:t>
      </w:r>
      <w:r w:rsidR="00E9719C">
        <w:rPr>
          <w:sz w:val="28"/>
          <w:szCs w:val="28"/>
        </w:rPr>
        <w:t xml:space="preserve">№ </w:t>
      </w:r>
      <w:r w:rsidR="00D40B1C">
        <w:rPr>
          <w:sz w:val="28"/>
          <w:szCs w:val="28"/>
        </w:rPr>
        <w:t>40</w:t>
      </w:r>
      <w:r w:rsidR="00081AFA">
        <w:rPr>
          <w:sz w:val="28"/>
          <w:szCs w:val="28"/>
        </w:rPr>
        <w:t>-р</w:t>
      </w:r>
      <w:r w:rsidR="00AB3CEE">
        <w:rPr>
          <w:sz w:val="28"/>
          <w:szCs w:val="28"/>
        </w:rPr>
        <w:t>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  </w:t>
      </w:r>
      <w:r w:rsidR="00B9096E" w:rsidRPr="00677CE8">
        <w:rPr>
          <w:iCs/>
          <w:sz w:val="28"/>
          <w:szCs w:val="28"/>
        </w:rPr>
        <w:t>Данное распоряжение разместить на официальном интернет-сайте администрации Первомайского района (</w:t>
      </w:r>
      <w:hyperlink r:id="rId7" w:history="1">
        <w:r w:rsidR="00B9096E" w:rsidRPr="00677CE8">
          <w:rPr>
            <w:rStyle w:val="a5"/>
            <w:iCs/>
            <w:sz w:val="28"/>
            <w:szCs w:val="28"/>
            <w:lang w:val="en-US"/>
          </w:rPr>
          <w:t>www</w:t>
        </w:r>
        <w:r w:rsidR="00B9096E" w:rsidRPr="00677CE8">
          <w:rPr>
            <w:rStyle w:val="a5"/>
            <w:iCs/>
            <w:sz w:val="28"/>
            <w:szCs w:val="28"/>
          </w:rPr>
          <w:t>.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perv</w:t>
        </w:r>
        <w:r w:rsidR="00B9096E" w:rsidRPr="00677CE8">
          <w:rPr>
            <w:rStyle w:val="a5"/>
            <w:iCs/>
            <w:sz w:val="28"/>
            <w:szCs w:val="28"/>
          </w:rPr>
          <w:t>-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alt</w:t>
        </w:r>
        <w:r w:rsidR="00B9096E" w:rsidRPr="00677CE8">
          <w:rPr>
            <w:rStyle w:val="a5"/>
            <w:iCs/>
            <w:sz w:val="28"/>
            <w:szCs w:val="28"/>
          </w:rPr>
          <w:t>.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ru</w:t>
        </w:r>
      </w:hyperlink>
      <w:r w:rsidR="00B9096E" w:rsidRPr="00677CE8">
        <w:rPr>
          <w:iCs/>
          <w:sz w:val="28"/>
          <w:szCs w:val="28"/>
        </w:rPr>
        <w:t>).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 </w:t>
      </w:r>
      <w:r w:rsidR="00B9096E" w:rsidRPr="00677CE8">
        <w:rPr>
          <w:iCs/>
          <w:sz w:val="28"/>
          <w:szCs w:val="28"/>
        </w:rPr>
        <w:t xml:space="preserve">Контроль </w:t>
      </w:r>
      <w:r w:rsidR="007711E0" w:rsidRPr="00677CE8">
        <w:rPr>
          <w:iCs/>
          <w:sz w:val="28"/>
          <w:szCs w:val="28"/>
        </w:rPr>
        <w:t>за исполнением</w:t>
      </w:r>
      <w:r w:rsidR="00B9096E" w:rsidRPr="00677CE8">
        <w:rPr>
          <w:iCs/>
          <w:sz w:val="28"/>
          <w:szCs w:val="28"/>
        </w:rPr>
        <w:t xml:space="preserve"> настоящего </w:t>
      </w:r>
      <w:r w:rsidR="001E67E6" w:rsidRPr="00677CE8">
        <w:rPr>
          <w:iCs/>
          <w:sz w:val="28"/>
          <w:szCs w:val="28"/>
        </w:rPr>
        <w:t xml:space="preserve">распоряжения </w:t>
      </w:r>
      <w:r w:rsidR="004421E8">
        <w:rPr>
          <w:iCs/>
          <w:sz w:val="28"/>
          <w:szCs w:val="28"/>
        </w:rPr>
        <w:t>оставляю за собой.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77CE8" w:rsidRPr="001E67E6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5D3D4F" w:rsidRDefault="00E572C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" strokecolor="white">
            <v:textbox>
              <w:txbxContent>
                <w:p w:rsidR="005D3D4F" w:rsidRDefault="00AB3CE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Марченко Юлия Николаевна</w:t>
                  </w:r>
                </w:p>
                <w:p w:rsidR="005D3D4F" w:rsidRPr="00B9096E" w:rsidRDefault="0082171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8(38532)</w:t>
                  </w:r>
                  <w:r w:rsidR="00B9096E">
                    <w:rPr>
                      <w:sz w:val="24"/>
                      <w:szCs w:val="24"/>
                    </w:rPr>
                    <w:t>2 25 46</w:t>
                  </w:r>
                </w:p>
              </w:txbxContent>
            </v:textbox>
            <w10:wrap anchorx="page" anchory="page"/>
            <w10:anchorlock/>
          </v:shape>
        </w:pict>
      </w:r>
      <w:r w:rsidR="00D40B1C">
        <w:rPr>
          <w:sz w:val="28"/>
          <w:szCs w:val="28"/>
        </w:rPr>
        <w:t>Г</w:t>
      </w:r>
      <w:r w:rsidR="004421E8">
        <w:rPr>
          <w:sz w:val="28"/>
          <w:szCs w:val="28"/>
        </w:rPr>
        <w:t>лав</w:t>
      </w:r>
      <w:r w:rsidR="00D40B1C">
        <w:rPr>
          <w:sz w:val="28"/>
          <w:szCs w:val="28"/>
        </w:rPr>
        <w:t>а</w:t>
      </w:r>
      <w:r w:rsidR="004421E8">
        <w:rPr>
          <w:sz w:val="28"/>
          <w:szCs w:val="28"/>
        </w:rPr>
        <w:t xml:space="preserve"> района</w:t>
      </w:r>
      <w:r w:rsidR="004421E8">
        <w:rPr>
          <w:sz w:val="28"/>
          <w:szCs w:val="28"/>
        </w:rPr>
        <w:tab/>
      </w:r>
      <w:r w:rsidR="004421E8">
        <w:rPr>
          <w:sz w:val="28"/>
          <w:szCs w:val="28"/>
        </w:rPr>
        <w:tab/>
      </w:r>
      <w:r w:rsidR="004421E8">
        <w:rPr>
          <w:sz w:val="28"/>
          <w:szCs w:val="28"/>
        </w:rPr>
        <w:tab/>
      </w:r>
      <w:r w:rsidR="004421E8">
        <w:rPr>
          <w:sz w:val="28"/>
          <w:szCs w:val="28"/>
        </w:rPr>
        <w:tab/>
      </w:r>
      <w:r w:rsidR="004421E8">
        <w:rPr>
          <w:sz w:val="28"/>
          <w:szCs w:val="28"/>
        </w:rPr>
        <w:tab/>
      </w:r>
      <w:r w:rsidR="004421E8">
        <w:rPr>
          <w:sz w:val="28"/>
          <w:szCs w:val="28"/>
        </w:rPr>
        <w:tab/>
      </w:r>
      <w:r w:rsidR="004421E8">
        <w:rPr>
          <w:sz w:val="28"/>
          <w:szCs w:val="28"/>
        </w:rPr>
        <w:tab/>
      </w:r>
      <w:r w:rsidR="004421E8">
        <w:rPr>
          <w:sz w:val="28"/>
          <w:szCs w:val="28"/>
        </w:rPr>
        <w:tab/>
      </w:r>
      <w:r w:rsidR="00D40B1C">
        <w:rPr>
          <w:sz w:val="28"/>
          <w:szCs w:val="28"/>
        </w:rPr>
        <w:t>Ю.А. Фролова</w:t>
      </w:r>
    </w:p>
    <w:p w:rsidR="005D3D4F" w:rsidRDefault="005D3D4F" w:rsidP="005D3D4F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40"/>
        <w:gridCol w:w="5220"/>
      </w:tblGrid>
      <w:tr w:rsidR="007A66A1" w:rsidTr="00F920B0"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6A1" w:rsidRDefault="007A66A1" w:rsidP="007A66A1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1E8" w:rsidRDefault="004421E8" w:rsidP="007A66A1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1E8" w:rsidRDefault="004421E8" w:rsidP="007A66A1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1E8" w:rsidRDefault="004421E8" w:rsidP="007A66A1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1E8" w:rsidRDefault="004421E8" w:rsidP="007A66A1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1E8" w:rsidRDefault="004421E8" w:rsidP="007A66A1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1E8" w:rsidRDefault="004421E8"/>
          <w:p w:rsidR="004421E8" w:rsidRDefault="004421E8"/>
          <w:p w:rsidR="004421E8" w:rsidRDefault="004421E8"/>
          <w:p w:rsidR="004421E8" w:rsidRDefault="004421E8"/>
          <w:p w:rsidR="004421E8" w:rsidRDefault="004421E8"/>
          <w:p w:rsidR="004421E8" w:rsidRDefault="004421E8"/>
          <w:tbl>
            <w:tblPr>
              <w:tblW w:w="5220" w:type="dxa"/>
              <w:tblInd w:w="6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5220"/>
            </w:tblGrid>
            <w:tr w:rsidR="007A66A1" w:rsidTr="00F920B0">
              <w:tc>
                <w:tcPr>
                  <w:tcW w:w="522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A66A1" w:rsidRDefault="007A66A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</w:p>
                <w:p w:rsidR="007A66A1" w:rsidRDefault="007A66A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распоряжению администрации Первомайского района</w:t>
                  </w:r>
                </w:p>
                <w:p w:rsidR="007A66A1" w:rsidRDefault="00D76014" w:rsidP="00D925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D92515">
                    <w:rPr>
                      <w:sz w:val="28"/>
                      <w:szCs w:val="28"/>
                    </w:rPr>
                    <w:t xml:space="preserve">  22.02.2022</w:t>
                  </w:r>
                  <w:r w:rsidR="007A66A1">
                    <w:rPr>
                      <w:sz w:val="28"/>
                      <w:szCs w:val="28"/>
                    </w:rPr>
                    <w:t xml:space="preserve"> № </w:t>
                  </w:r>
                  <w:r w:rsidR="00D92515">
                    <w:rPr>
                      <w:sz w:val="28"/>
                      <w:szCs w:val="28"/>
                    </w:rPr>
                    <w:t>50-р</w:t>
                  </w:r>
                  <w:bookmarkStart w:id="0" w:name="_GoBack"/>
                  <w:bookmarkEnd w:id="0"/>
                </w:p>
              </w:tc>
            </w:tr>
          </w:tbl>
          <w:p w:rsidR="007A66A1" w:rsidRDefault="007A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920B0" w:rsidRDefault="00F920B0" w:rsidP="007A66A1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Муниципальн</w:t>
            </w:r>
            <w:r w:rsidR="00AB4509" w:rsidRPr="0082171C">
              <w:rPr>
                <w:color w:val="000000" w:themeColor="text1"/>
                <w:sz w:val="24"/>
                <w:szCs w:val="24"/>
              </w:rPr>
              <w:t>ое образовательное учреждение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Акулово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Ногино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Пурысево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Старокрайчиково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</w:t>
            </w:r>
            <w:r w:rsidR="00103682">
              <w:rPr>
                <w:color w:val="000000" w:themeColor="text1"/>
                <w:sz w:val="24"/>
                <w:szCs w:val="24"/>
              </w:rPr>
              <w:t>Б</w:t>
            </w:r>
            <w:r w:rsidRPr="0082171C">
              <w:rPr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Акуловская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Березовка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Бажево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Новый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Солнечное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Вагоностроитель – 1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Вагоностроитель – 2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Мечта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Надежда (Барнаул Трансмаш)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Надежда (НЗЖБИ)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СНТ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Новогорское</w:t>
            </w:r>
            <w:proofErr w:type="spellEnd"/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СРН Рябинушка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Степное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Феникс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Черемушки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Элита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Янтарное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Медик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Сибирь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«Березовская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Бобровка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Рассказиха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Малая Речка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Сосновка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Нижняя Петровка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Связист</w:t>
            </w:r>
          </w:p>
          <w:p w:rsidR="0058449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Моторостроитель – 2</w:t>
            </w:r>
          </w:p>
          <w:p w:rsidR="008B7607" w:rsidRDefault="008B7607" w:rsidP="005844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СНТ Бытовик</w:t>
            </w:r>
          </w:p>
          <w:p w:rsidR="0058449C" w:rsidRPr="0082171C" w:rsidRDefault="008B76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СНТ Лесное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«Бобровская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Баюновские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Ключи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Покровка</w:t>
            </w:r>
          </w:p>
          <w:p w:rsidR="0058449C" w:rsidRPr="0082171C" w:rsidRDefault="007A66A1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разъезд Лосиха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Вагонник – 2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Огоньки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Строитель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Котельщик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Покровское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«Б.Ключевская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Боровиха (от железной дороги)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Геолог – 1 (п.Лесной)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Строитель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Химик (п.Казачий)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СНТ Строитель (НКРЗ)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Химволокно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М</w:t>
            </w:r>
            <w:r w:rsidR="00103682">
              <w:rPr>
                <w:color w:val="000000" w:themeColor="text1"/>
                <w:sz w:val="24"/>
                <w:szCs w:val="24"/>
              </w:rPr>
              <w:t>Б</w:t>
            </w:r>
            <w:r w:rsidRPr="0082171C">
              <w:rPr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Боровихинская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с. Жилино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Новочесноковка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Новокопылово</w:t>
            </w:r>
            <w:proofErr w:type="spellEnd"/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СНТ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Голубцовское</w:t>
            </w:r>
            <w:proofErr w:type="spellEnd"/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Сигнал (Луч)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Факел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</w:t>
            </w:r>
            <w:r w:rsidR="00103682">
              <w:rPr>
                <w:color w:val="000000" w:themeColor="text1"/>
                <w:sz w:val="24"/>
                <w:szCs w:val="24"/>
              </w:rPr>
              <w:t>Б</w:t>
            </w:r>
            <w:r w:rsidRPr="0082171C">
              <w:rPr>
                <w:color w:val="000000" w:themeColor="text1"/>
                <w:sz w:val="24"/>
                <w:szCs w:val="24"/>
              </w:rPr>
              <w:t>ОУ «Жилинская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Журавлиха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Таловка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</w:t>
            </w:r>
            <w:r w:rsidR="00103682">
              <w:rPr>
                <w:color w:val="000000" w:themeColor="text1"/>
                <w:sz w:val="24"/>
                <w:szCs w:val="24"/>
              </w:rPr>
              <w:t>Б</w:t>
            </w:r>
            <w:r w:rsidRPr="0082171C">
              <w:rPr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Журавлихинская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Зудилово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пос. Ильича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Интеграл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Черемшанка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Общепит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Вагонник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Вагонник – 2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Березовая роща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Медик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Путеец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Раздолье – 2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Связь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СНТ </w:t>
            </w:r>
            <w:r w:rsidR="008021C3" w:rsidRPr="0082171C">
              <w:rPr>
                <w:color w:val="000000" w:themeColor="text1"/>
                <w:sz w:val="24"/>
                <w:szCs w:val="24"/>
              </w:rPr>
              <w:t>Солнечное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Сосняк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СНТ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Трансмашевец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– 2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Трикотажница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Шинник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Юбилейное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Монолит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Алтай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Водоканал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Домостроитель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Геолог – 2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Лето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Зудиловская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Новоберезовка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Малая Повалиха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</w:t>
            </w:r>
            <w:r w:rsidR="00103682">
              <w:rPr>
                <w:color w:val="000000" w:themeColor="text1"/>
                <w:sz w:val="24"/>
                <w:szCs w:val="24"/>
              </w:rPr>
              <w:t>Б</w:t>
            </w:r>
            <w:r w:rsidRPr="0082171C">
              <w:rPr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Новоберёзовская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Логовское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Бешенцево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Новый Мир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разъезд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Голубцово</w:t>
            </w:r>
            <w:proofErr w:type="spellEnd"/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Дружба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СНТ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Энергостроитель</w:t>
            </w:r>
            <w:proofErr w:type="spellEnd"/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СНТ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Голубцовское</w:t>
            </w:r>
            <w:proofErr w:type="spellEnd"/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Новый мир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 w:rsidP="00DB16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Первомайское:  </w:t>
            </w:r>
          </w:p>
          <w:p w:rsidR="007A66A1" w:rsidRPr="0082171C" w:rsidRDefault="007A66A1" w:rsidP="00DB16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ул. Соболева  (№ 31-100), Партизанская, </w:t>
            </w:r>
          </w:p>
          <w:p w:rsidR="007A66A1" w:rsidRPr="0082171C" w:rsidRDefault="007A66A1" w:rsidP="00DB16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Ленина (№ 24-80, № 43-118), Рабочая (№ 25а-31, 28а-48), Первомайская, Молодёжная, Интернациональная, Школьная, Садовая, </w:t>
            </w:r>
          </w:p>
          <w:p w:rsidR="007A66A1" w:rsidRPr="0082171C" w:rsidRDefault="007A66A1" w:rsidP="00DB16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Чернова (№ 15-105, №30-82),Строительная, Фабричная, Плотникова,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Сурсина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, им. Сироты,  Силиной, Мира,  микрорайон Комсомольский,          </w:t>
            </w: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 xml:space="preserve">пер. Дорожный, пер. 1-й Ленина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Волга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МБОУ «Первомайская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с. Повалиха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Кислуха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Казачий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Автомобилист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Энтузиаст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Радужное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Разлив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Заречное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Клен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Локомотив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«Повалихинская СОШ»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Северный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Лебяжье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Новокраюшкино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«Северная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Санниково</w:t>
            </w:r>
            <w:proofErr w:type="spellEnd"/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Лесной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Энергетик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Огородник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Овощевод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Лесные поляны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Санниковская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Сибирский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Костяки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Лесная Поляна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Железнодорожная Казарма 193 км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Октябрьское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Рогуличный</w:t>
            </w:r>
            <w:proofErr w:type="spellEnd"/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Геофизика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Космос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Локомотив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Моторостроитель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«Сибирская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Сорочий Лог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Степной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Сорочелоговская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Боровиха (от федеральной трассы М-52  до железной дороги)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Боровихинская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 w:rsidP="00DB16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Первомайское: </w:t>
            </w:r>
          </w:p>
          <w:p w:rsidR="007A66A1" w:rsidRPr="0082171C" w:rsidRDefault="007A66A1" w:rsidP="00DB16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ул. Соболева (№ 1-30), Ленина (№ 1-41, № 2-22), Лесная, Комарова,  Центральная,  Рабочая (№ 1-28), Чернова (№ 1-43, № 2-28),  Боровая, Калинина,  Кирова, Свердлова, Советская,  Чапаева,  Юбилейная,  Красный Октябрь, Гагарина, Солнечная, Луговая, Космонавтов,  Пролетарская,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Заготзерно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>, пер. Боровой, пер. Ленина (2-й)</w:t>
            </w:r>
          </w:p>
          <w:p w:rsidR="007A66A1" w:rsidRPr="0082171C" w:rsidRDefault="007A66A1" w:rsidP="00DB16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Новоповалиха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«Первомайская ООШ»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Правда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</w:t>
            </w:r>
            <w:r w:rsidR="00103682">
              <w:rPr>
                <w:color w:val="000000" w:themeColor="text1"/>
                <w:sz w:val="24"/>
                <w:szCs w:val="24"/>
              </w:rPr>
              <w:t>Б</w:t>
            </w:r>
            <w:r w:rsidRPr="0082171C">
              <w:rPr>
                <w:color w:val="000000" w:themeColor="text1"/>
                <w:sz w:val="24"/>
                <w:szCs w:val="24"/>
              </w:rPr>
              <w:t>ОУ «Правдинская ООШ»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Фирсово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</w:t>
            </w:r>
            <w:r w:rsidR="00103682">
              <w:rPr>
                <w:color w:val="000000" w:themeColor="text1"/>
                <w:sz w:val="24"/>
                <w:szCs w:val="24"/>
              </w:rPr>
              <w:t>Б</w:t>
            </w:r>
            <w:r w:rsidRPr="0082171C">
              <w:rPr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Фирсовская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Бобровка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Рассказиха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Малая Речка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Сосновка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Лесной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«Теремок»            с. Бобровка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Зудилово</w:t>
            </w:r>
            <w:proofErr w:type="spellEnd"/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Ильича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Казачий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Сибирский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Костяки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Лесная Поляна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МАДОУ – д/с о/в «Антошка»           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Зудилово</w:t>
            </w:r>
            <w:proofErr w:type="spellEnd"/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Санниково</w:t>
            </w:r>
            <w:proofErr w:type="spellEnd"/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Фирсово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МБДОУ – д/с о/в «Берёзка»                 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Санниково</w:t>
            </w:r>
            <w:proofErr w:type="spellEnd"/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Логовское</w:t>
            </w:r>
            <w:proofErr w:type="spellEnd"/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Бешенцево</w:t>
            </w:r>
            <w:proofErr w:type="spellEnd"/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Новый Мир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разъезд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Голубцово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МБДОУ – д/с о/в «Зернышко»          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Логовское</w:t>
            </w:r>
            <w:proofErr w:type="spellEnd"/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Сорочий Лог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 п. Степной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«Колосок»             с. Сорочий Лог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Березовка,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Правда,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Солнечное,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Бажево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Новый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МБДОУ - д/с о/в «Солнышко»          с. Березовка 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Боровиха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п.Сибирский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о/в «Солнышко»         с. Боровиха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Первомайское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Волга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Новоповалиха</w:t>
            </w:r>
            <w:proofErr w:type="spellEnd"/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Новоберезовка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Малая Повалиха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Журавлиха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Таловка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Северный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Лебяжье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Новокраюшкино</w:t>
            </w:r>
            <w:proofErr w:type="spellEnd"/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«Сказка»                с. Первомайское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Повалиха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Кислуха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 - д/с «Алёнушка»          с. Повалиха</w:t>
            </w:r>
          </w:p>
        </w:tc>
      </w:tr>
      <w:tr w:rsidR="007A66A1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Баюновские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Ключи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Покровка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разъезд Лосиха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МБДОУ  - д/с «Огонёк»               с. </w:t>
            </w:r>
            <w:proofErr w:type="spellStart"/>
            <w:r w:rsidRPr="0082171C">
              <w:rPr>
                <w:color w:val="000000" w:themeColor="text1"/>
                <w:sz w:val="24"/>
                <w:szCs w:val="24"/>
              </w:rPr>
              <w:t>Баюновские</w:t>
            </w:r>
            <w:proofErr w:type="spellEnd"/>
            <w:r w:rsidRPr="0082171C">
              <w:rPr>
                <w:color w:val="000000" w:themeColor="text1"/>
                <w:sz w:val="24"/>
                <w:szCs w:val="24"/>
              </w:rPr>
              <w:t xml:space="preserve"> Ключи</w:t>
            </w:r>
          </w:p>
        </w:tc>
      </w:tr>
      <w:tr w:rsidR="007E2033" w:rsidTr="00E04DB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33" w:rsidRPr="0082171C" w:rsidRDefault="007E20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Фирсово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33" w:rsidRPr="0082171C" w:rsidRDefault="007E20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– д/с «Парус»</w:t>
            </w:r>
          </w:p>
        </w:tc>
      </w:tr>
    </w:tbl>
    <w:p w:rsidR="007A66A1" w:rsidRDefault="007A66A1" w:rsidP="007A66A1">
      <w:pPr>
        <w:rPr>
          <w:sz w:val="24"/>
          <w:szCs w:val="24"/>
        </w:rPr>
      </w:pPr>
    </w:p>
    <w:p w:rsidR="007A66A1" w:rsidRDefault="007A66A1" w:rsidP="007A66A1">
      <w:pPr>
        <w:jc w:val="both"/>
        <w:rPr>
          <w:sz w:val="24"/>
          <w:szCs w:val="24"/>
        </w:rPr>
      </w:pPr>
    </w:p>
    <w:p w:rsidR="007A66A1" w:rsidRDefault="007A66A1" w:rsidP="007A66A1">
      <w:pPr>
        <w:jc w:val="center"/>
        <w:rPr>
          <w:sz w:val="24"/>
          <w:szCs w:val="24"/>
        </w:rPr>
      </w:pPr>
    </w:p>
    <w:p w:rsidR="007A66A1" w:rsidRDefault="007A66A1" w:rsidP="00B9096E">
      <w:pPr>
        <w:rPr>
          <w:sz w:val="28"/>
          <w:szCs w:val="28"/>
        </w:rPr>
      </w:pPr>
    </w:p>
    <w:sectPr w:rsidR="007A66A1" w:rsidSect="007A66A1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34" w:rsidRDefault="00635734">
      <w:r>
        <w:separator/>
      </w:r>
    </w:p>
  </w:endnote>
  <w:endnote w:type="continuationSeparator" w:id="1">
    <w:p w:rsidR="00635734" w:rsidRDefault="0063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34" w:rsidRDefault="00635734">
      <w:r>
        <w:separator/>
      </w:r>
    </w:p>
  </w:footnote>
  <w:footnote w:type="continuationSeparator" w:id="1">
    <w:p w:rsidR="00635734" w:rsidRDefault="00635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E572C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05E5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F34FC0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205"/>
    <w:multiLevelType w:val="hybridMultilevel"/>
    <w:tmpl w:val="ED28B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6F5F5D"/>
    <w:multiLevelType w:val="hybridMultilevel"/>
    <w:tmpl w:val="611C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FC0"/>
    <w:rsid w:val="000151CE"/>
    <w:rsid w:val="0006391A"/>
    <w:rsid w:val="000760CC"/>
    <w:rsid w:val="00081AFA"/>
    <w:rsid w:val="000929A4"/>
    <w:rsid w:val="000A60DD"/>
    <w:rsid w:val="000E20A3"/>
    <w:rsid w:val="000F6448"/>
    <w:rsid w:val="000F657D"/>
    <w:rsid w:val="00103682"/>
    <w:rsid w:val="00111175"/>
    <w:rsid w:val="001B7A5D"/>
    <w:rsid w:val="001E243D"/>
    <w:rsid w:val="001E67E6"/>
    <w:rsid w:val="002003D9"/>
    <w:rsid w:val="0021486C"/>
    <w:rsid w:val="00225BED"/>
    <w:rsid w:val="00232757"/>
    <w:rsid w:val="00240DD7"/>
    <w:rsid w:val="0025568F"/>
    <w:rsid w:val="00266076"/>
    <w:rsid w:val="00266405"/>
    <w:rsid w:val="002A3643"/>
    <w:rsid w:val="002C2BF0"/>
    <w:rsid w:val="002D627E"/>
    <w:rsid w:val="002E2825"/>
    <w:rsid w:val="00316568"/>
    <w:rsid w:val="00325520"/>
    <w:rsid w:val="00345B54"/>
    <w:rsid w:val="00347A08"/>
    <w:rsid w:val="003552F4"/>
    <w:rsid w:val="00361F29"/>
    <w:rsid w:val="00370BBD"/>
    <w:rsid w:val="003804B2"/>
    <w:rsid w:val="00385517"/>
    <w:rsid w:val="00386F48"/>
    <w:rsid w:val="003B451D"/>
    <w:rsid w:val="003E029D"/>
    <w:rsid w:val="003E496B"/>
    <w:rsid w:val="00401069"/>
    <w:rsid w:val="004067AF"/>
    <w:rsid w:val="00422B27"/>
    <w:rsid w:val="00436635"/>
    <w:rsid w:val="004421E8"/>
    <w:rsid w:val="00457636"/>
    <w:rsid w:val="00491A62"/>
    <w:rsid w:val="004B324F"/>
    <w:rsid w:val="004C3A65"/>
    <w:rsid w:val="004C7D1D"/>
    <w:rsid w:val="00500CE0"/>
    <w:rsid w:val="00505E54"/>
    <w:rsid w:val="0052728C"/>
    <w:rsid w:val="0053260F"/>
    <w:rsid w:val="0054694E"/>
    <w:rsid w:val="00563101"/>
    <w:rsid w:val="00566017"/>
    <w:rsid w:val="005749CB"/>
    <w:rsid w:val="0058449C"/>
    <w:rsid w:val="005A1BD9"/>
    <w:rsid w:val="005A389B"/>
    <w:rsid w:val="005D3D4F"/>
    <w:rsid w:val="005E4891"/>
    <w:rsid w:val="005F7A43"/>
    <w:rsid w:val="006001BD"/>
    <w:rsid w:val="00605B75"/>
    <w:rsid w:val="006214FD"/>
    <w:rsid w:val="006273C2"/>
    <w:rsid w:val="00635734"/>
    <w:rsid w:val="00673B4B"/>
    <w:rsid w:val="00677CE8"/>
    <w:rsid w:val="006868C8"/>
    <w:rsid w:val="006940E2"/>
    <w:rsid w:val="006B18A4"/>
    <w:rsid w:val="007072EA"/>
    <w:rsid w:val="00710867"/>
    <w:rsid w:val="00720BEC"/>
    <w:rsid w:val="007261AA"/>
    <w:rsid w:val="007711E0"/>
    <w:rsid w:val="007A0FB2"/>
    <w:rsid w:val="007A66A1"/>
    <w:rsid w:val="007B323F"/>
    <w:rsid w:val="007C2FC5"/>
    <w:rsid w:val="007E2033"/>
    <w:rsid w:val="008021C3"/>
    <w:rsid w:val="0082171C"/>
    <w:rsid w:val="00822B8A"/>
    <w:rsid w:val="00835577"/>
    <w:rsid w:val="00847697"/>
    <w:rsid w:val="008645DA"/>
    <w:rsid w:val="008A6201"/>
    <w:rsid w:val="008B7607"/>
    <w:rsid w:val="008E5525"/>
    <w:rsid w:val="008E7EC6"/>
    <w:rsid w:val="00902BB7"/>
    <w:rsid w:val="009030D6"/>
    <w:rsid w:val="00916C57"/>
    <w:rsid w:val="00977173"/>
    <w:rsid w:val="0098611A"/>
    <w:rsid w:val="009971E7"/>
    <w:rsid w:val="00997BD5"/>
    <w:rsid w:val="009D0900"/>
    <w:rsid w:val="009F226B"/>
    <w:rsid w:val="00A06C19"/>
    <w:rsid w:val="00A10F91"/>
    <w:rsid w:val="00A231B8"/>
    <w:rsid w:val="00A33923"/>
    <w:rsid w:val="00A446E3"/>
    <w:rsid w:val="00A74E5A"/>
    <w:rsid w:val="00A83ECD"/>
    <w:rsid w:val="00A9496A"/>
    <w:rsid w:val="00AB3CEE"/>
    <w:rsid w:val="00AB4509"/>
    <w:rsid w:val="00AC6C1E"/>
    <w:rsid w:val="00AF50A4"/>
    <w:rsid w:val="00B05CD5"/>
    <w:rsid w:val="00B105C6"/>
    <w:rsid w:val="00B4371A"/>
    <w:rsid w:val="00B46138"/>
    <w:rsid w:val="00B6007E"/>
    <w:rsid w:val="00B639B3"/>
    <w:rsid w:val="00B71417"/>
    <w:rsid w:val="00B9096E"/>
    <w:rsid w:val="00B91766"/>
    <w:rsid w:val="00BC1D44"/>
    <w:rsid w:val="00BC7ACE"/>
    <w:rsid w:val="00BD594D"/>
    <w:rsid w:val="00BE19F0"/>
    <w:rsid w:val="00BE2558"/>
    <w:rsid w:val="00BE4620"/>
    <w:rsid w:val="00C11D51"/>
    <w:rsid w:val="00C37DB1"/>
    <w:rsid w:val="00C65963"/>
    <w:rsid w:val="00C711E9"/>
    <w:rsid w:val="00CA0FFF"/>
    <w:rsid w:val="00CA7E2E"/>
    <w:rsid w:val="00CB48FE"/>
    <w:rsid w:val="00CC0A4A"/>
    <w:rsid w:val="00CD4EF3"/>
    <w:rsid w:val="00CE1E53"/>
    <w:rsid w:val="00CE7687"/>
    <w:rsid w:val="00D04BDB"/>
    <w:rsid w:val="00D2623A"/>
    <w:rsid w:val="00D40B1C"/>
    <w:rsid w:val="00D76014"/>
    <w:rsid w:val="00D77613"/>
    <w:rsid w:val="00D8661E"/>
    <w:rsid w:val="00D92515"/>
    <w:rsid w:val="00DA6866"/>
    <w:rsid w:val="00DB1697"/>
    <w:rsid w:val="00DC705E"/>
    <w:rsid w:val="00DF1BDF"/>
    <w:rsid w:val="00DF6CF7"/>
    <w:rsid w:val="00E04DB1"/>
    <w:rsid w:val="00E059CC"/>
    <w:rsid w:val="00E26B6F"/>
    <w:rsid w:val="00E3436B"/>
    <w:rsid w:val="00E352AA"/>
    <w:rsid w:val="00E42BB6"/>
    <w:rsid w:val="00E51EEE"/>
    <w:rsid w:val="00E53416"/>
    <w:rsid w:val="00E572C7"/>
    <w:rsid w:val="00E5735E"/>
    <w:rsid w:val="00E612A5"/>
    <w:rsid w:val="00E6452C"/>
    <w:rsid w:val="00E74022"/>
    <w:rsid w:val="00E759D8"/>
    <w:rsid w:val="00E9719C"/>
    <w:rsid w:val="00EA0E57"/>
    <w:rsid w:val="00EC2E6D"/>
    <w:rsid w:val="00EC68AA"/>
    <w:rsid w:val="00EF7B69"/>
    <w:rsid w:val="00F03FFA"/>
    <w:rsid w:val="00F34FC0"/>
    <w:rsid w:val="00F5676A"/>
    <w:rsid w:val="00F57806"/>
    <w:rsid w:val="00F77D81"/>
    <w:rsid w:val="00F77E12"/>
    <w:rsid w:val="00F83AAB"/>
    <w:rsid w:val="00F870D7"/>
    <w:rsid w:val="00F9163E"/>
    <w:rsid w:val="00F920B0"/>
    <w:rsid w:val="00F97E58"/>
    <w:rsid w:val="00FD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9B"/>
  </w:style>
  <w:style w:type="paragraph" w:styleId="1">
    <w:name w:val="heading 1"/>
    <w:basedOn w:val="a"/>
    <w:next w:val="a"/>
    <w:qFormat/>
    <w:rsid w:val="005A389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38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389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389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A389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A389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A389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A389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A389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389B"/>
    <w:rPr>
      <w:sz w:val="26"/>
    </w:rPr>
  </w:style>
  <w:style w:type="paragraph" w:styleId="a4">
    <w:name w:val="Body Text Indent"/>
    <w:basedOn w:val="a"/>
    <w:rsid w:val="005A389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B9096E"/>
    <w:pPr>
      <w:ind w:left="720"/>
      <w:contextualSpacing/>
    </w:pPr>
  </w:style>
  <w:style w:type="paragraph" w:styleId="ab">
    <w:name w:val="Title"/>
    <w:basedOn w:val="a"/>
    <w:link w:val="ac"/>
    <w:qFormat/>
    <w:rsid w:val="00B9096E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909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87;&#1086;&#1089;&#1090;&#1072;&#1085;&#1086;&#1074;&#1083;&#1077;&#1085;&#1080;&#1103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2015.dot</Template>
  <TotalTime>1</TotalTime>
  <Pages>5</Pages>
  <Words>720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Анна</dc:creator>
  <cp:lastModifiedBy>с.Березовка</cp:lastModifiedBy>
  <cp:revision>2</cp:revision>
  <cp:lastPrinted>2023-02-20T07:18:00Z</cp:lastPrinted>
  <dcterms:created xsi:type="dcterms:W3CDTF">2023-12-05T03:46:00Z</dcterms:created>
  <dcterms:modified xsi:type="dcterms:W3CDTF">2023-12-05T03:46:00Z</dcterms:modified>
</cp:coreProperties>
</file>